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8C" w:rsidRPr="0095638C" w:rsidRDefault="0095638C" w:rsidP="0095638C">
      <w:pPr>
        <w:spacing w:line="240" w:lineRule="auto"/>
        <w:rPr>
          <w:rFonts w:ascii="Times New Roman" w:hAnsi="Times New Roman"/>
          <w:sz w:val="24"/>
          <w:szCs w:val="24"/>
        </w:rPr>
      </w:pPr>
      <w:r w:rsidRPr="00F051B9">
        <w:rPr>
          <w:rFonts w:ascii="Times New Roman" w:hAnsi="Times New Roman"/>
          <w:sz w:val="24"/>
          <w:szCs w:val="24"/>
        </w:rPr>
        <w:t xml:space="preserve">         В целях определения наилучшего предложения,  ПАО «КМЗ» предлагает  в аренду:</w:t>
      </w:r>
    </w:p>
    <w:p w:rsidR="003F67C4" w:rsidRDefault="003F67C4" w:rsidP="003F6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99C" w:rsidRPr="002007A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7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007A9">
        <w:rPr>
          <w:rFonts w:ascii="Times New Roman" w:hAnsi="Times New Roman"/>
          <w:sz w:val="24"/>
          <w:szCs w:val="24"/>
        </w:rPr>
        <w:t>Нежилое помещение, расположенн</w:t>
      </w:r>
      <w:r w:rsidR="00036E4A">
        <w:rPr>
          <w:rFonts w:ascii="Times New Roman" w:hAnsi="Times New Roman"/>
          <w:sz w:val="24"/>
          <w:szCs w:val="24"/>
        </w:rPr>
        <w:t>о</w:t>
      </w:r>
      <w:r w:rsidRPr="002007A9">
        <w:rPr>
          <w:rFonts w:ascii="Times New Roman" w:hAnsi="Times New Roman"/>
          <w:sz w:val="24"/>
          <w:szCs w:val="24"/>
        </w:rPr>
        <w:t xml:space="preserve">е на </w:t>
      </w:r>
      <w:r w:rsidR="00036E4A">
        <w:rPr>
          <w:rFonts w:ascii="Times New Roman" w:hAnsi="Times New Roman"/>
          <w:sz w:val="24"/>
          <w:szCs w:val="24"/>
        </w:rPr>
        <w:t>первом</w:t>
      </w:r>
      <w:r w:rsidRPr="002007A9">
        <w:rPr>
          <w:rFonts w:ascii="Times New Roman" w:hAnsi="Times New Roman"/>
          <w:sz w:val="24"/>
          <w:szCs w:val="24"/>
        </w:rPr>
        <w:t xml:space="preserve"> этаже в здании «</w:t>
      </w:r>
      <w:r w:rsidR="00036E4A">
        <w:rPr>
          <w:rFonts w:ascii="Times New Roman" w:hAnsi="Times New Roman"/>
          <w:sz w:val="24"/>
          <w:szCs w:val="24"/>
        </w:rPr>
        <w:t>Корпус «И</w:t>
      </w:r>
      <w:r w:rsidRPr="002007A9">
        <w:rPr>
          <w:rFonts w:ascii="Times New Roman" w:hAnsi="Times New Roman"/>
          <w:sz w:val="24"/>
          <w:szCs w:val="24"/>
        </w:rPr>
        <w:t xml:space="preserve">»,  по адресу: </w:t>
      </w:r>
      <w:r w:rsidR="00036E4A">
        <w:rPr>
          <w:rFonts w:ascii="Times New Roman" w:hAnsi="Times New Roman"/>
          <w:sz w:val="24"/>
          <w:szCs w:val="24"/>
        </w:rPr>
        <w:t xml:space="preserve">          </w:t>
      </w:r>
      <w:r w:rsidRPr="002007A9">
        <w:rPr>
          <w:rFonts w:ascii="Times New Roman" w:hAnsi="Times New Roman"/>
          <w:sz w:val="24"/>
          <w:szCs w:val="24"/>
        </w:rPr>
        <w:t xml:space="preserve">г. Ковров, ул. </w:t>
      </w:r>
      <w:proofErr w:type="gramStart"/>
      <w:r w:rsidRPr="002007A9">
        <w:rPr>
          <w:rFonts w:ascii="Times New Roman" w:hAnsi="Times New Roman"/>
          <w:sz w:val="24"/>
          <w:szCs w:val="24"/>
        </w:rPr>
        <w:t>Социалистическая</w:t>
      </w:r>
      <w:proofErr w:type="gramEnd"/>
      <w:r w:rsidRPr="002007A9">
        <w:rPr>
          <w:rFonts w:ascii="Times New Roman" w:hAnsi="Times New Roman"/>
          <w:sz w:val="24"/>
          <w:szCs w:val="24"/>
        </w:rPr>
        <w:t xml:space="preserve">, 26, стр. </w:t>
      </w:r>
      <w:r w:rsidR="00036E4A">
        <w:rPr>
          <w:rFonts w:ascii="Times New Roman" w:hAnsi="Times New Roman"/>
          <w:sz w:val="24"/>
          <w:szCs w:val="24"/>
        </w:rPr>
        <w:t>19.</w:t>
      </w:r>
      <w:r w:rsidRPr="002007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36E4A" w:rsidRPr="00036E4A" w:rsidRDefault="00036E4A" w:rsidP="00036E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E4A">
        <w:rPr>
          <w:rFonts w:ascii="Times New Roman" w:hAnsi="Times New Roman"/>
          <w:sz w:val="24"/>
          <w:szCs w:val="24"/>
        </w:rPr>
        <w:t>Техническое состояние нежилого помещения удовлетворительное, здание оборудовано водо-тепло-</w:t>
      </w:r>
      <w:proofErr w:type="spellStart"/>
      <w:r w:rsidRPr="00036E4A">
        <w:rPr>
          <w:rFonts w:ascii="Times New Roman" w:hAnsi="Times New Roman"/>
          <w:sz w:val="24"/>
          <w:szCs w:val="24"/>
        </w:rPr>
        <w:t>энерго</w:t>
      </w:r>
      <w:proofErr w:type="spellEnd"/>
      <w:r w:rsidRPr="00036E4A">
        <w:rPr>
          <w:rFonts w:ascii="Times New Roman" w:hAnsi="Times New Roman"/>
          <w:sz w:val="24"/>
          <w:szCs w:val="24"/>
        </w:rPr>
        <w:t xml:space="preserve"> коммуникациями.</w:t>
      </w:r>
    </w:p>
    <w:p w:rsidR="00036E4A" w:rsidRPr="00036E4A" w:rsidRDefault="00036E4A" w:rsidP="00036E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E4A">
        <w:rPr>
          <w:rFonts w:ascii="Times New Roman" w:hAnsi="Times New Roman"/>
          <w:sz w:val="24"/>
          <w:szCs w:val="24"/>
        </w:rPr>
        <w:t>Передаваемая в аренду площадь – 133,4 м</w:t>
      </w:r>
      <w:proofErr w:type="gramStart"/>
      <w:r w:rsidRPr="00036E4A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36E4A">
        <w:rPr>
          <w:rFonts w:ascii="Times New Roman" w:hAnsi="Times New Roman"/>
          <w:sz w:val="24"/>
          <w:szCs w:val="24"/>
        </w:rPr>
        <w:t>.</w:t>
      </w:r>
    </w:p>
    <w:p w:rsidR="0094299C" w:rsidRPr="002007A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007A9">
        <w:rPr>
          <w:rFonts w:ascii="Times New Roman" w:hAnsi="Times New Roman"/>
          <w:sz w:val="24"/>
          <w:szCs w:val="24"/>
        </w:rPr>
        <w:t>Минимальный размер арендной платы</w:t>
      </w:r>
      <w:r>
        <w:rPr>
          <w:rFonts w:ascii="Times New Roman" w:hAnsi="Times New Roman"/>
          <w:sz w:val="24"/>
          <w:szCs w:val="24"/>
        </w:rPr>
        <w:t>*</w:t>
      </w:r>
      <w:r w:rsidRPr="002007A9">
        <w:rPr>
          <w:rFonts w:ascii="Times New Roman" w:hAnsi="Times New Roman"/>
          <w:sz w:val="24"/>
          <w:szCs w:val="24"/>
        </w:rPr>
        <w:t xml:space="preserve">  – 1</w:t>
      </w:r>
      <w:r w:rsidR="00036E4A">
        <w:rPr>
          <w:rFonts w:ascii="Times New Roman" w:hAnsi="Times New Roman"/>
          <w:sz w:val="24"/>
          <w:szCs w:val="24"/>
        </w:rPr>
        <w:t>54,58</w:t>
      </w:r>
      <w:r w:rsidRPr="002007A9">
        <w:rPr>
          <w:rFonts w:ascii="Times New Roman" w:hAnsi="Times New Roman"/>
          <w:sz w:val="24"/>
          <w:szCs w:val="24"/>
        </w:rPr>
        <w:t xml:space="preserve"> руб. с НДС за 1 </w:t>
      </w:r>
      <w:proofErr w:type="spellStart"/>
      <w:r w:rsidRPr="002007A9">
        <w:rPr>
          <w:rFonts w:ascii="Times New Roman" w:hAnsi="Times New Roman"/>
          <w:sz w:val="24"/>
          <w:szCs w:val="24"/>
        </w:rPr>
        <w:t>кв.м</w:t>
      </w:r>
      <w:proofErr w:type="spellEnd"/>
      <w:r w:rsidRPr="002007A9">
        <w:rPr>
          <w:rFonts w:ascii="Times New Roman" w:hAnsi="Times New Roman"/>
          <w:sz w:val="24"/>
          <w:szCs w:val="24"/>
        </w:rPr>
        <w:t>./в месяц.  В арендную плату не включены  коммунальные   услуги, услуги телефонной связи и интернет</w:t>
      </w:r>
      <w:r w:rsidRPr="002007A9">
        <w:rPr>
          <w:rFonts w:ascii="Times New Roman" w:hAnsi="Times New Roman"/>
          <w:i/>
          <w:sz w:val="24"/>
          <w:szCs w:val="24"/>
        </w:rPr>
        <w:t>.</w:t>
      </w:r>
    </w:p>
    <w:p w:rsidR="0094299C" w:rsidRPr="0043154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549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94299C" w:rsidRPr="0043154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договора: 1 месяц, с 01</w:t>
      </w:r>
      <w:r w:rsidRPr="0043154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431549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="008F463F">
        <w:rPr>
          <w:rFonts w:ascii="Times New Roman" w:hAnsi="Times New Roman"/>
          <w:color w:val="000000" w:themeColor="text1"/>
          <w:sz w:val="24"/>
          <w:szCs w:val="24"/>
        </w:rPr>
        <w:t>г. по 28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F463F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31549">
        <w:rPr>
          <w:rFonts w:ascii="Times New Roman" w:hAnsi="Times New Roman"/>
          <w:color w:val="000000" w:themeColor="text1"/>
          <w:sz w:val="24"/>
          <w:szCs w:val="24"/>
        </w:rPr>
        <w:t>.2018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549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94299C" w:rsidRPr="00431549" w:rsidRDefault="0094299C" w:rsidP="009429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1549">
        <w:rPr>
          <w:rFonts w:ascii="Times New Roman" w:hAnsi="Times New Roman"/>
          <w:sz w:val="24"/>
          <w:szCs w:val="24"/>
        </w:rPr>
        <w:t>Срок подачи предложений:</w:t>
      </w:r>
    </w:p>
    <w:p w:rsidR="0094299C" w:rsidRPr="0043154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8 ч. 00 м. 0</w:t>
      </w:r>
      <w:r w:rsidR="00036E4A">
        <w:rPr>
          <w:rFonts w:ascii="Times New Roman" w:hAnsi="Times New Roman"/>
          <w:sz w:val="24"/>
          <w:szCs w:val="24"/>
        </w:rPr>
        <w:t>6</w:t>
      </w:r>
      <w:r w:rsidRPr="00431549">
        <w:rPr>
          <w:rFonts w:ascii="Times New Roman" w:hAnsi="Times New Roman"/>
          <w:sz w:val="24"/>
          <w:szCs w:val="24"/>
        </w:rPr>
        <w:t xml:space="preserve"> </w:t>
      </w:r>
      <w:r w:rsidR="00036E4A">
        <w:rPr>
          <w:rFonts w:ascii="Times New Roman" w:hAnsi="Times New Roman"/>
          <w:sz w:val="24"/>
          <w:szCs w:val="24"/>
        </w:rPr>
        <w:t>января</w:t>
      </w:r>
      <w:r w:rsidRPr="00431549">
        <w:rPr>
          <w:rFonts w:ascii="Times New Roman" w:hAnsi="Times New Roman"/>
          <w:sz w:val="24"/>
          <w:szCs w:val="24"/>
        </w:rPr>
        <w:t xml:space="preserve"> 201</w:t>
      </w:r>
      <w:r w:rsidR="00036E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549">
        <w:rPr>
          <w:rFonts w:ascii="Times New Roman" w:hAnsi="Times New Roman"/>
          <w:sz w:val="24"/>
          <w:szCs w:val="24"/>
        </w:rPr>
        <w:t>г.</w:t>
      </w:r>
    </w:p>
    <w:p w:rsidR="0094299C" w:rsidRPr="0043154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549">
        <w:rPr>
          <w:rFonts w:ascii="Times New Roman" w:hAnsi="Times New Roman"/>
          <w:sz w:val="24"/>
          <w:szCs w:val="24"/>
        </w:rPr>
        <w:t xml:space="preserve">до 17 ч. 00 м. </w:t>
      </w:r>
      <w:r w:rsidR="00036E4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036E4A">
        <w:rPr>
          <w:rFonts w:ascii="Times New Roman" w:hAnsi="Times New Roman"/>
          <w:sz w:val="24"/>
          <w:szCs w:val="24"/>
        </w:rPr>
        <w:t>января</w:t>
      </w:r>
      <w:r w:rsidRPr="00431549">
        <w:rPr>
          <w:rFonts w:ascii="Times New Roman" w:hAnsi="Times New Roman"/>
          <w:sz w:val="24"/>
          <w:szCs w:val="24"/>
        </w:rPr>
        <w:t xml:space="preserve"> 201</w:t>
      </w:r>
      <w:r w:rsidR="00036E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549">
        <w:rPr>
          <w:rFonts w:ascii="Times New Roman" w:hAnsi="Times New Roman"/>
          <w:sz w:val="24"/>
          <w:szCs w:val="24"/>
        </w:rPr>
        <w:t>г.</w:t>
      </w:r>
    </w:p>
    <w:p w:rsidR="0094299C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Pr="002007A9" w:rsidRDefault="0094299C" w:rsidP="00036E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BF7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007A9">
        <w:rPr>
          <w:rFonts w:ascii="Times New Roman" w:hAnsi="Times New Roman"/>
          <w:sz w:val="24"/>
          <w:szCs w:val="24"/>
        </w:rPr>
        <w:t xml:space="preserve">Нежилые помещения, расположенные </w:t>
      </w:r>
      <w:r w:rsidR="00036E4A" w:rsidRPr="002007A9">
        <w:rPr>
          <w:rFonts w:ascii="Times New Roman" w:hAnsi="Times New Roman"/>
          <w:sz w:val="24"/>
          <w:szCs w:val="24"/>
        </w:rPr>
        <w:t xml:space="preserve">на </w:t>
      </w:r>
      <w:r w:rsidR="00036E4A">
        <w:rPr>
          <w:rFonts w:ascii="Times New Roman" w:hAnsi="Times New Roman"/>
          <w:sz w:val="24"/>
          <w:szCs w:val="24"/>
        </w:rPr>
        <w:t>первом</w:t>
      </w:r>
      <w:r w:rsidR="00036E4A" w:rsidRPr="002007A9">
        <w:rPr>
          <w:rFonts w:ascii="Times New Roman" w:hAnsi="Times New Roman"/>
          <w:sz w:val="24"/>
          <w:szCs w:val="24"/>
        </w:rPr>
        <w:t xml:space="preserve"> этаже в здании «</w:t>
      </w:r>
      <w:r w:rsidR="00036E4A">
        <w:rPr>
          <w:rFonts w:ascii="Times New Roman" w:hAnsi="Times New Roman"/>
          <w:sz w:val="24"/>
          <w:szCs w:val="24"/>
        </w:rPr>
        <w:t>Корпус «И</w:t>
      </w:r>
      <w:r w:rsidR="00036E4A" w:rsidRPr="002007A9">
        <w:rPr>
          <w:rFonts w:ascii="Times New Roman" w:hAnsi="Times New Roman"/>
          <w:sz w:val="24"/>
          <w:szCs w:val="24"/>
        </w:rPr>
        <w:t xml:space="preserve">»,  по адресу: </w:t>
      </w:r>
      <w:r w:rsidR="00036E4A">
        <w:rPr>
          <w:rFonts w:ascii="Times New Roman" w:hAnsi="Times New Roman"/>
          <w:sz w:val="24"/>
          <w:szCs w:val="24"/>
        </w:rPr>
        <w:t xml:space="preserve">          </w:t>
      </w:r>
      <w:r w:rsidR="00036E4A" w:rsidRPr="002007A9">
        <w:rPr>
          <w:rFonts w:ascii="Times New Roman" w:hAnsi="Times New Roman"/>
          <w:sz w:val="24"/>
          <w:szCs w:val="24"/>
        </w:rPr>
        <w:t xml:space="preserve">г. Ковров, ул. Социалистическая, 26, стр. </w:t>
      </w:r>
      <w:r w:rsidR="00036E4A">
        <w:rPr>
          <w:rFonts w:ascii="Times New Roman" w:hAnsi="Times New Roman"/>
          <w:sz w:val="24"/>
          <w:szCs w:val="24"/>
        </w:rPr>
        <w:t>19.</w:t>
      </w:r>
      <w:r w:rsidR="00036E4A" w:rsidRPr="002007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End"/>
    </w:p>
    <w:p w:rsidR="00036E4A" w:rsidRPr="00036E4A" w:rsidRDefault="00036E4A" w:rsidP="00036E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E4A">
        <w:rPr>
          <w:rFonts w:ascii="Times New Roman" w:hAnsi="Times New Roman"/>
          <w:sz w:val="24"/>
          <w:szCs w:val="24"/>
        </w:rPr>
        <w:t>Техническое состояние нежилого помещения удовлетворительное, здание оборудовано водо-тепло-</w:t>
      </w:r>
      <w:proofErr w:type="spellStart"/>
      <w:r w:rsidRPr="00036E4A">
        <w:rPr>
          <w:rFonts w:ascii="Times New Roman" w:hAnsi="Times New Roman"/>
          <w:sz w:val="24"/>
          <w:szCs w:val="24"/>
        </w:rPr>
        <w:t>энерго</w:t>
      </w:r>
      <w:proofErr w:type="spellEnd"/>
      <w:r w:rsidRPr="00036E4A">
        <w:rPr>
          <w:rFonts w:ascii="Times New Roman" w:hAnsi="Times New Roman"/>
          <w:sz w:val="24"/>
          <w:szCs w:val="24"/>
        </w:rPr>
        <w:t xml:space="preserve"> коммуникациями.</w:t>
      </w:r>
    </w:p>
    <w:p w:rsidR="0094299C" w:rsidRPr="002007A9" w:rsidRDefault="0094299C" w:rsidP="00036E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7A9">
        <w:rPr>
          <w:rFonts w:ascii="Times New Roman" w:hAnsi="Times New Roman"/>
          <w:sz w:val="24"/>
          <w:szCs w:val="24"/>
        </w:rPr>
        <w:t>Перед</w:t>
      </w:r>
      <w:r w:rsidR="00036E4A">
        <w:rPr>
          <w:rFonts w:ascii="Times New Roman" w:hAnsi="Times New Roman"/>
          <w:sz w:val="24"/>
          <w:szCs w:val="24"/>
        </w:rPr>
        <w:t xml:space="preserve">аваемая в аренду площадь – </w:t>
      </w:r>
      <w:r w:rsidR="008F463F">
        <w:rPr>
          <w:rFonts w:ascii="Times New Roman" w:hAnsi="Times New Roman"/>
          <w:sz w:val="24"/>
          <w:szCs w:val="24"/>
        </w:rPr>
        <w:t>479,8</w:t>
      </w:r>
      <w:r w:rsidRPr="002007A9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2007A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007A9">
        <w:rPr>
          <w:rFonts w:ascii="Times New Roman" w:hAnsi="Times New Roman"/>
          <w:sz w:val="24"/>
          <w:szCs w:val="24"/>
        </w:rPr>
        <w:t>.</w:t>
      </w:r>
    </w:p>
    <w:p w:rsidR="0094299C" w:rsidRPr="002007A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7A9">
        <w:rPr>
          <w:rFonts w:ascii="Times New Roman" w:hAnsi="Times New Roman"/>
          <w:sz w:val="24"/>
          <w:szCs w:val="24"/>
        </w:rPr>
        <w:t>Минимальный размер арендной платы</w:t>
      </w:r>
      <w:r>
        <w:rPr>
          <w:rFonts w:ascii="Times New Roman" w:hAnsi="Times New Roman"/>
          <w:sz w:val="24"/>
          <w:szCs w:val="24"/>
        </w:rPr>
        <w:t>*</w:t>
      </w:r>
      <w:r w:rsidRPr="002007A9">
        <w:rPr>
          <w:rFonts w:ascii="Times New Roman" w:hAnsi="Times New Roman"/>
          <w:sz w:val="24"/>
          <w:szCs w:val="24"/>
        </w:rPr>
        <w:t xml:space="preserve"> – </w:t>
      </w:r>
      <w:r w:rsidR="00036E4A">
        <w:rPr>
          <w:rFonts w:ascii="Times New Roman" w:hAnsi="Times New Roman"/>
          <w:sz w:val="24"/>
          <w:szCs w:val="24"/>
        </w:rPr>
        <w:t>154,58</w:t>
      </w:r>
      <w:r w:rsidRPr="002007A9">
        <w:rPr>
          <w:rFonts w:ascii="Times New Roman" w:hAnsi="Times New Roman"/>
          <w:sz w:val="24"/>
          <w:szCs w:val="24"/>
        </w:rPr>
        <w:t xml:space="preserve"> руб. с НДС за 1 </w:t>
      </w:r>
      <w:proofErr w:type="spellStart"/>
      <w:r w:rsidRPr="002007A9">
        <w:rPr>
          <w:rFonts w:ascii="Times New Roman" w:hAnsi="Times New Roman"/>
          <w:sz w:val="24"/>
          <w:szCs w:val="24"/>
        </w:rPr>
        <w:t>кв.м</w:t>
      </w:r>
      <w:proofErr w:type="spellEnd"/>
      <w:r w:rsidRPr="002007A9">
        <w:rPr>
          <w:rFonts w:ascii="Times New Roman" w:hAnsi="Times New Roman"/>
          <w:sz w:val="24"/>
          <w:szCs w:val="24"/>
        </w:rPr>
        <w:t>./в месяц. В арендную плату не включены  коммунальные   услуги, услуги телефонной связи и интернет.</w:t>
      </w:r>
    </w:p>
    <w:p w:rsidR="0094299C" w:rsidRPr="00992FC4" w:rsidRDefault="0094299C" w:rsidP="0094299C">
      <w:pPr>
        <w:pStyle w:val="a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2FC4">
        <w:rPr>
          <w:rFonts w:ascii="Times New Roman" w:hAnsi="Times New Roman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94299C" w:rsidRPr="0043154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договора: 11 месяцев, с 01</w:t>
      </w:r>
      <w:r w:rsidRPr="0043154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36E4A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Pr="00431549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Pr="00431549">
        <w:rPr>
          <w:rFonts w:ascii="Times New Roman" w:hAnsi="Times New Roman"/>
          <w:color w:val="000000" w:themeColor="text1"/>
          <w:sz w:val="24"/>
          <w:szCs w:val="24"/>
        </w:rPr>
        <w:t xml:space="preserve">г. по </w:t>
      </w:r>
      <w:r w:rsidR="00036E4A">
        <w:rPr>
          <w:rFonts w:ascii="Times New Roman" w:hAnsi="Times New Roman"/>
          <w:color w:val="000000" w:themeColor="text1"/>
          <w:sz w:val="24"/>
          <w:szCs w:val="24"/>
        </w:rPr>
        <w:t>31.01</w:t>
      </w:r>
      <w:r w:rsidRPr="00431549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036E4A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549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94299C" w:rsidRPr="00431549" w:rsidRDefault="0094299C" w:rsidP="0094299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1549">
        <w:rPr>
          <w:rFonts w:ascii="Times New Roman" w:hAnsi="Times New Roman"/>
          <w:sz w:val="24"/>
          <w:szCs w:val="24"/>
        </w:rPr>
        <w:t>Срок подачи предложений:</w:t>
      </w:r>
    </w:p>
    <w:p w:rsidR="0094299C" w:rsidRPr="0043154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8 ч. 00 м. 0</w:t>
      </w:r>
      <w:r w:rsidR="00036E4A">
        <w:rPr>
          <w:rFonts w:ascii="Times New Roman" w:hAnsi="Times New Roman"/>
          <w:sz w:val="24"/>
          <w:szCs w:val="24"/>
        </w:rPr>
        <w:t>6</w:t>
      </w:r>
      <w:r w:rsidRPr="00431549">
        <w:rPr>
          <w:rFonts w:ascii="Times New Roman" w:hAnsi="Times New Roman"/>
          <w:sz w:val="24"/>
          <w:szCs w:val="24"/>
        </w:rPr>
        <w:t xml:space="preserve"> </w:t>
      </w:r>
      <w:r w:rsidR="00036E4A">
        <w:rPr>
          <w:rFonts w:ascii="Times New Roman" w:hAnsi="Times New Roman"/>
          <w:sz w:val="24"/>
          <w:szCs w:val="24"/>
        </w:rPr>
        <w:t>января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549">
        <w:rPr>
          <w:rFonts w:ascii="Times New Roman" w:hAnsi="Times New Roman"/>
          <w:sz w:val="24"/>
          <w:szCs w:val="24"/>
        </w:rPr>
        <w:t>г.</w:t>
      </w:r>
    </w:p>
    <w:p w:rsidR="0094299C" w:rsidRPr="00431549" w:rsidRDefault="0094299C" w:rsidP="009429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549">
        <w:rPr>
          <w:rFonts w:ascii="Times New Roman" w:hAnsi="Times New Roman"/>
          <w:sz w:val="24"/>
          <w:szCs w:val="24"/>
        </w:rPr>
        <w:t xml:space="preserve">до 17 ч. 00 м. </w:t>
      </w:r>
      <w:r>
        <w:rPr>
          <w:rFonts w:ascii="Times New Roman" w:hAnsi="Times New Roman"/>
          <w:sz w:val="24"/>
          <w:szCs w:val="24"/>
        </w:rPr>
        <w:t>2</w:t>
      </w:r>
      <w:r w:rsidR="00036E4A">
        <w:rPr>
          <w:rFonts w:ascii="Times New Roman" w:hAnsi="Times New Roman"/>
          <w:sz w:val="24"/>
          <w:szCs w:val="24"/>
        </w:rPr>
        <w:t>9 января</w:t>
      </w:r>
      <w:r w:rsidRPr="00431549">
        <w:rPr>
          <w:rFonts w:ascii="Times New Roman" w:hAnsi="Times New Roman"/>
          <w:sz w:val="24"/>
          <w:szCs w:val="24"/>
        </w:rPr>
        <w:t xml:space="preserve"> 201</w:t>
      </w:r>
      <w:r w:rsidR="00036E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549">
        <w:rPr>
          <w:rFonts w:ascii="Times New Roman" w:hAnsi="Times New Roman"/>
          <w:sz w:val="24"/>
          <w:szCs w:val="24"/>
        </w:rPr>
        <w:t>г.</w:t>
      </w:r>
    </w:p>
    <w:p w:rsidR="005E5AC6" w:rsidRDefault="005E5AC6" w:rsidP="009429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5AC6" w:rsidRDefault="005E5AC6" w:rsidP="009429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E25FD3" w:rsidRDefault="00E25FD3" w:rsidP="009429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Default="00036E4A" w:rsidP="009429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Default="00036E4A" w:rsidP="009429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0507A9">
      <w:pPr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046A9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94299C">
      <w:headerReference w:type="default" r:id="rId9"/>
      <w:footerReference w:type="default" r:id="rId10"/>
      <w:pgSz w:w="11906" w:h="16838"/>
      <w:pgMar w:top="-568" w:right="567" w:bottom="1135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87" w:rsidRDefault="00144587" w:rsidP="00964446">
      <w:pPr>
        <w:spacing w:after="0" w:line="240" w:lineRule="auto"/>
      </w:pPr>
      <w:r>
        <w:separator/>
      </w:r>
    </w:p>
  </w:endnote>
  <w:endnote w:type="continuationSeparator" w:id="0">
    <w:p w:rsidR="00144587" w:rsidRDefault="00144587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87" w:rsidRDefault="00144587" w:rsidP="00964446">
      <w:pPr>
        <w:spacing w:after="0" w:line="240" w:lineRule="auto"/>
      </w:pPr>
      <w:r>
        <w:separator/>
      </w:r>
    </w:p>
  </w:footnote>
  <w:footnote w:type="continuationSeparator" w:id="0">
    <w:p w:rsidR="00144587" w:rsidRDefault="00144587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6E4A"/>
    <w:rsid w:val="0004492E"/>
    <w:rsid w:val="00046A9F"/>
    <w:rsid w:val="000507A9"/>
    <w:rsid w:val="00056734"/>
    <w:rsid w:val="00060B4B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40403"/>
    <w:rsid w:val="00240991"/>
    <w:rsid w:val="00247A43"/>
    <w:rsid w:val="00255AB2"/>
    <w:rsid w:val="00277E2F"/>
    <w:rsid w:val="00292153"/>
    <w:rsid w:val="002A1D01"/>
    <w:rsid w:val="002A50F2"/>
    <w:rsid w:val="002C1898"/>
    <w:rsid w:val="002C341F"/>
    <w:rsid w:val="002C7E82"/>
    <w:rsid w:val="002D6A74"/>
    <w:rsid w:val="00311813"/>
    <w:rsid w:val="003127B5"/>
    <w:rsid w:val="003308B4"/>
    <w:rsid w:val="003410AF"/>
    <w:rsid w:val="00344317"/>
    <w:rsid w:val="00344CBF"/>
    <w:rsid w:val="003510C0"/>
    <w:rsid w:val="00352D5C"/>
    <w:rsid w:val="0036079C"/>
    <w:rsid w:val="00382E5D"/>
    <w:rsid w:val="00390E2D"/>
    <w:rsid w:val="00393F1D"/>
    <w:rsid w:val="003A158C"/>
    <w:rsid w:val="003A19A7"/>
    <w:rsid w:val="003A46E5"/>
    <w:rsid w:val="003A5614"/>
    <w:rsid w:val="003B6D96"/>
    <w:rsid w:val="003F5E00"/>
    <w:rsid w:val="003F608F"/>
    <w:rsid w:val="003F67C4"/>
    <w:rsid w:val="003F7B92"/>
    <w:rsid w:val="0040118C"/>
    <w:rsid w:val="004143C4"/>
    <w:rsid w:val="0042531D"/>
    <w:rsid w:val="00431549"/>
    <w:rsid w:val="00443BB9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E5AC6"/>
    <w:rsid w:val="005E6C39"/>
    <w:rsid w:val="00602F5B"/>
    <w:rsid w:val="00614CE2"/>
    <w:rsid w:val="00662632"/>
    <w:rsid w:val="00666DF4"/>
    <w:rsid w:val="00673702"/>
    <w:rsid w:val="00675850"/>
    <w:rsid w:val="00683756"/>
    <w:rsid w:val="00687BF7"/>
    <w:rsid w:val="00687E9F"/>
    <w:rsid w:val="006A63C5"/>
    <w:rsid w:val="006A7428"/>
    <w:rsid w:val="006B3ACC"/>
    <w:rsid w:val="006B6639"/>
    <w:rsid w:val="006C05FB"/>
    <w:rsid w:val="006C6A47"/>
    <w:rsid w:val="006D7255"/>
    <w:rsid w:val="006E06CA"/>
    <w:rsid w:val="006E5585"/>
    <w:rsid w:val="00706FD1"/>
    <w:rsid w:val="0072640C"/>
    <w:rsid w:val="00727182"/>
    <w:rsid w:val="00727CAC"/>
    <w:rsid w:val="00735DD9"/>
    <w:rsid w:val="0078169C"/>
    <w:rsid w:val="00783BE5"/>
    <w:rsid w:val="00783D7B"/>
    <w:rsid w:val="00791CD4"/>
    <w:rsid w:val="007A16B3"/>
    <w:rsid w:val="007B3EB5"/>
    <w:rsid w:val="007C1A2F"/>
    <w:rsid w:val="007E6EC9"/>
    <w:rsid w:val="007F4649"/>
    <w:rsid w:val="00802CD0"/>
    <w:rsid w:val="00802F31"/>
    <w:rsid w:val="00803D07"/>
    <w:rsid w:val="00866866"/>
    <w:rsid w:val="0086768E"/>
    <w:rsid w:val="00895D67"/>
    <w:rsid w:val="00895E1D"/>
    <w:rsid w:val="008A440A"/>
    <w:rsid w:val="008A7C7D"/>
    <w:rsid w:val="008B0850"/>
    <w:rsid w:val="008B32E9"/>
    <w:rsid w:val="008D5EE4"/>
    <w:rsid w:val="008F463F"/>
    <w:rsid w:val="00934835"/>
    <w:rsid w:val="0094299C"/>
    <w:rsid w:val="0095638C"/>
    <w:rsid w:val="00957D1A"/>
    <w:rsid w:val="00961372"/>
    <w:rsid w:val="00964446"/>
    <w:rsid w:val="00991EAE"/>
    <w:rsid w:val="009A5B38"/>
    <w:rsid w:val="009A5E5B"/>
    <w:rsid w:val="009D3A92"/>
    <w:rsid w:val="009F6DE6"/>
    <w:rsid w:val="00A004BB"/>
    <w:rsid w:val="00A05B0C"/>
    <w:rsid w:val="00A22BB5"/>
    <w:rsid w:val="00A22FFC"/>
    <w:rsid w:val="00A26257"/>
    <w:rsid w:val="00A35A26"/>
    <w:rsid w:val="00A5428C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4017C"/>
    <w:rsid w:val="00C55555"/>
    <w:rsid w:val="00C57474"/>
    <w:rsid w:val="00C87228"/>
    <w:rsid w:val="00C96EF5"/>
    <w:rsid w:val="00CA4EB3"/>
    <w:rsid w:val="00CB1187"/>
    <w:rsid w:val="00CB331A"/>
    <w:rsid w:val="00CC53CE"/>
    <w:rsid w:val="00CC7EB2"/>
    <w:rsid w:val="00CF2DE3"/>
    <w:rsid w:val="00D04CA4"/>
    <w:rsid w:val="00D138F2"/>
    <w:rsid w:val="00D2503E"/>
    <w:rsid w:val="00D472C0"/>
    <w:rsid w:val="00D60C85"/>
    <w:rsid w:val="00D71801"/>
    <w:rsid w:val="00D8308A"/>
    <w:rsid w:val="00D93419"/>
    <w:rsid w:val="00D94019"/>
    <w:rsid w:val="00DA317E"/>
    <w:rsid w:val="00DB1969"/>
    <w:rsid w:val="00DB4F1B"/>
    <w:rsid w:val="00DB60D4"/>
    <w:rsid w:val="00DD5126"/>
    <w:rsid w:val="00DE1698"/>
    <w:rsid w:val="00DE6D84"/>
    <w:rsid w:val="00DE6EA8"/>
    <w:rsid w:val="00DF6EA2"/>
    <w:rsid w:val="00E121B4"/>
    <w:rsid w:val="00E2181A"/>
    <w:rsid w:val="00E25FD3"/>
    <w:rsid w:val="00E31AD3"/>
    <w:rsid w:val="00E52D87"/>
    <w:rsid w:val="00E72859"/>
    <w:rsid w:val="00E75272"/>
    <w:rsid w:val="00E76B76"/>
    <w:rsid w:val="00E849C8"/>
    <w:rsid w:val="00E9226A"/>
    <w:rsid w:val="00EA2727"/>
    <w:rsid w:val="00EA4FA9"/>
    <w:rsid w:val="00EB736E"/>
    <w:rsid w:val="00ED0A8E"/>
    <w:rsid w:val="00EE1424"/>
    <w:rsid w:val="00EF5AFA"/>
    <w:rsid w:val="00F15E05"/>
    <w:rsid w:val="00F22013"/>
    <w:rsid w:val="00F23B32"/>
    <w:rsid w:val="00F31B10"/>
    <w:rsid w:val="00F341D4"/>
    <w:rsid w:val="00F4078A"/>
    <w:rsid w:val="00F47F75"/>
    <w:rsid w:val="00F5794C"/>
    <w:rsid w:val="00F80467"/>
    <w:rsid w:val="00FB0316"/>
    <w:rsid w:val="00FB27CE"/>
    <w:rsid w:val="00FB3821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0507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0507A9"/>
    <w:rPr>
      <w:sz w:val="22"/>
      <w:szCs w:val="22"/>
    </w:rPr>
  </w:style>
  <w:style w:type="character" w:customStyle="1" w:styleId="af6">
    <w:name w:val="Без интервала Знак"/>
    <w:link w:val="af5"/>
    <w:uiPriority w:val="1"/>
    <w:rsid w:val="000507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0507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0507A9"/>
    <w:rPr>
      <w:sz w:val="22"/>
      <w:szCs w:val="22"/>
    </w:rPr>
  </w:style>
  <w:style w:type="character" w:customStyle="1" w:styleId="af6">
    <w:name w:val="Без интервала Знак"/>
    <w:link w:val="af5"/>
    <w:uiPriority w:val="1"/>
    <w:rsid w:val="000507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643A-BCA0-40D4-96BF-E269B092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26</TotalTime>
  <Pages>1</Pages>
  <Words>238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1950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5</cp:revision>
  <cp:lastPrinted>2016-03-04T06:54:00Z</cp:lastPrinted>
  <dcterms:created xsi:type="dcterms:W3CDTF">2017-12-29T05:27:00Z</dcterms:created>
  <dcterms:modified xsi:type="dcterms:W3CDTF">2018-01-09T05:31:00Z</dcterms:modified>
</cp:coreProperties>
</file>