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4CA" w:rsidRPr="003E0449" w:rsidRDefault="008564CA" w:rsidP="00482237">
      <w:pPr>
        <w:tabs>
          <w:tab w:val="center" w:pos="5273"/>
        </w:tabs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   В </w:t>
      </w:r>
      <w:r w:rsidRPr="003E0449">
        <w:rPr>
          <w:rFonts w:ascii="Times New Roman" w:hAnsi="Times New Roman"/>
          <w:sz w:val="24"/>
          <w:szCs w:val="24"/>
        </w:rPr>
        <w:t>целях опре</w:t>
      </w:r>
      <w:r>
        <w:rPr>
          <w:rFonts w:ascii="Times New Roman" w:hAnsi="Times New Roman"/>
          <w:sz w:val="24"/>
          <w:szCs w:val="24"/>
        </w:rPr>
        <w:t xml:space="preserve">деления наилучшего предложения, </w:t>
      </w:r>
      <w:r w:rsidRPr="003E0449">
        <w:rPr>
          <w:rFonts w:ascii="Times New Roman" w:hAnsi="Times New Roman"/>
          <w:sz w:val="24"/>
          <w:szCs w:val="24"/>
        </w:rPr>
        <w:t xml:space="preserve">ПАО «КМЗ» предлагает  в аренду </w:t>
      </w:r>
      <w:r w:rsidR="00914851">
        <w:rPr>
          <w:rFonts w:ascii="Times New Roman" w:hAnsi="Times New Roman"/>
          <w:sz w:val="24"/>
          <w:szCs w:val="24"/>
        </w:rPr>
        <w:t>часть земельного участка с кадастровым номером 33:20:012301:44</w:t>
      </w:r>
      <w:r w:rsidRPr="003E0449">
        <w:rPr>
          <w:rFonts w:ascii="Times New Roman" w:hAnsi="Times New Roman"/>
          <w:sz w:val="24"/>
          <w:szCs w:val="24"/>
        </w:rPr>
        <w:t>,  расположенн</w:t>
      </w:r>
      <w:r w:rsidR="00914851">
        <w:rPr>
          <w:rFonts w:ascii="Times New Roman" w:hAnsi="Times New Roman"/>
          <w:sz w:val="24"/>
          <w:szCs w:val="24"/>
        </w:rPr>
        <w:t>ого</w:t>
      </w:r>
      <w:r w:rsidRPr="003E0449">
        <w:rPr>
          <w:rFonts w:ascii="Times New Roman" w:hAnsi="Times New Roman"/>
          <w:sz w:val="24"/>
          <w:szCs w:val="24"/>
        </w:rPr>
        <w:t xml:space="preserve"> по адресу: Владимирская область, г. Ковров, ул. Социалистическая, д.</w:t>
      </w:r>
      <w:r w:rsidR="00914851">
        <w:rPr>
          <w:rFonts w:ascii="Times New Roman" w:hAnsi="Times New Roman"/>
          <w:sz w:val="24"/>
          <w:szCs w:val="24"/>
        </w:rPr>
        <w:t xml:space="preserve"> </w:t>
      </w:r>
      <w:r w:rsidRPr="003E0449">
        <w:rPr>
          <w:rFonts w:ascii="Times New Roman" w:hAnsi="Times New Roman"/>
          <w:sz w:val="24"/>
          <w:szCs w:val="24"/>
        </w:rPr>
        <w:t xml:space="preserve">26. </w:t>
      </w:r>
      <w:r w:rsidRPr="003E0449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564CA" w:rsidRPr="003029F4" w:rsidRDefault="008564CA" w:rsidP="002C3AEF">
      <w:pPr>
        <w:tabs>
          <w:tab w:val="center" w:pos="5273"/>
        </w:tabs>
        <w:suppressAutoHyphens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3E0449">
        <w:rPr>
          <w:rFonts w:ascii="Times New Roman" w:hAnsi="Times New Roman"/>
          <w:sz w:val="24"/>
          <w:szCs w:val="24"/>
        </w:rPr>
        <w:t xml:space="preserve">   </w:t>
      </w:r>
      <w:r w:rsidRPr="003029F4">
        <w:rPr>
          <w:rFonts w:ascii="Times New Roman" w:hAnsi="Times New Roman"/>
          <w:sz w:val="24"/>
          <w:szCs w:val="24"/>
        </w:rPr>
        <w:t xml:space="preserve">Передаваемая в аренду площадь – </w:t>
      </w:r>
      <w:r w:rsidR="00914851">
        <w:rPr>
          <w:rFonts w:ascii="Times New Roman" w:hAnsi="Times New Roman"/>
          <w:sz w:val="24"/>
          <w:szCs w:val="24"/>
        </w:rPr>
        <w:t>225</w:t>
      </w:r>
      <w:r w:rsidRPr="003029F4">
        <w:rPr>
          <w:rFonts w:ascii="Times New Roman" w:hAnsi="Times New Roman"/>
          <w:sz w:val="24"/>
          <w:szCs w:val="24"/>
        </w:rPr>
        <w:t xml:space="preserve"> м</w:t>
      </w:r>
      <w:proofErr w:type="gramStart"/>
      <w:r w:rsidRPr="003029F4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3029F4">
        <w:rPr>
          <w:rFonts w:ascii="Times New Roman" w:hAnsi="Times New Roman"/>
          <w:sz w:val="24"/>
          <w:szCs w:val="24"/>
        </w:rPr>
        <w:t>.</w:t>
      </w:r>
    </w:p>
    <w:p w:rsidR="008564CA" w:rsidRPr="003029F4" w:rsidRDefault="008564CA" w:rsidP="002C3A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Минима</w:t>
      </w:r>
      <w:r>
        <w:rPr>
          <w:rFonts w:ascii="Times New Roman" w:hAnsi="Times New Roman"/>
          <w:sz w:val="24"/>
          <w:szCs w:val="24"/>
        </w:rPr>
        <w:t xml:space="preserve">льный размер арендной платы  – </w:t>
      </w:r>
      <w:r w:rsidR="00914851">
        <w:rPr>
          <w:rFonts w:ascii="Times New Roman" w:hAnsi="Times New Roman"/>
          <w:sz w:val="24"/>
          <w:szCs w:val="24"/>
        </w:rPr>
        <w:t>14,64</w:t>
      </w:r>
      <w:r w:rsidRPr="003233D4">
        <w:rPr>
          <w:rFonts w:ascii="Times New Roman" w:hAnsi="Times New Roman"/>
          <w:sz w:val="24"/>
          <w:szCs w:val="24"/>
        </w:rPr>
        <w:t xml:space="preserve"> руб</w:t>
      </w:r>
      <w:r w:rsidRPr="003029F4">
        <w:rPr>
          <w:rFonts w:ascii="Times New Roman" w:hAnsi="Times New Roman"/>
          <w:sz w:val="24"/>
          <w:szCs w:val="24"/>
        </w:rPr>
        <w:t xml:space="preserve">. с НДС за 1 </w:t>
      </w:r>
      <w:proofErr w:type="spellStart"/>
      <w:r w:rsidRPr="003029F4">
        <w:rPr>
          <w:rFonts w:ascii="Times New Roman" w:hAnsi="Times New Roman"/>
          <w:sz w:val="24"/>
          <w:szCs w:val="24"/>
        </w:rPr>
        <w:t>кв.м</w:t>
      </w:r>
      <w:proofErr w:type="spellEnd"/>
      <w:r w:rsidRPr="003029F4">
        <w:rPr>
          <w:rFonts w:ascii="Times New Roman" w:hAnsi="Times New Roman"/>
          <w:sz w:val="24"/>
          <w:szCs w:val="24"/>
        </w:rPr>
        <w:t xml:space="preserve">./в месяц. </w:t>
      </w:r>
    </w:p>
    <w:p w:rsidR="008564CA" w:rsidRPr="003029F4" w:rsidRDefault="008564CA" w:rsidP="002C3AE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>Минимальный размер арендной платы* сформирован на основании отчета об оценке площадей, подготовленного независимым оценщиком.</w:t>
      </w:r>
    </w:p>
    <w:p w:rsidR="008564CA" w:rsidRPr="003029F4" w:rsidRDefault="008564CA" w:rsidP="002C3AEF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029F4">
        <w:rPr>
          <w:rFonts w:ascii="Times New Roman" w:hAnsi="Times New Roman"/>
          <w:color w:val="000000" w:themeColor="text1"/>
          <w:sz w:val="24"/>
          <w:szCs w:val="24"/>
        </w:rPr>
        <w:t xml:space="preserve">Срок действия договора: </w:t>
      </w:r>
      <w:r>
        <w:rPr>
          <w:rFonts w:ascii="Times New Roman" w:hAnsi="Times New Roman"/>
          <w:color w:val="000000" w:themeColor="text1"/>
          <w:sz w:val="24"/>
          <w:szCs w:val="24"/>
        </w:rPr>
        <w:t>11 месяцев</w:t>
      </w:r>
      <w:r w:rsidRPr="003029F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2237" w:rsidRDefault="00482237" w:rsidP="002C3AEF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8564CA" w:rsidRPr="003029F4" w:rsidRDefault="008564CA" w:rsidP="002C3AEF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>Срок подачи предложений:</w:t>
      </w:r>
    </w:p>
    <w:p w:rsidR="008564CA" w:rsidRPr="003029F4" w:rsidRDefault="008564CA" w:rsidP="002C3A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с  8 ч. 00 м. </w:t>
      </w:r>
      <w:r w:rsidR="00694DE5">
        <w:rPr>
          <w:rFonts w:ascii="Times New Roman" w:hAnsi="Times New Roman"/>
          <w:sz w:val="24"/>
          <w:szCs w:val="24"/>
        </w:rPr>
        <w:t>25.01.</w:t>
      </w:r>
      <w:r w:rsidRPr="003029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14851">
        <w:rPr>
          <w:rFonts w:ascii="Times New Roman" w:hAnsi="Times New Roman"/>
          <w:sz w:val="24"/>
          <w:szCs w:val="24"/>
        </w:rPr>
        <w:t>3</w:t>
      </w:r>
      <w:r w:rsidRPr="003029F4">
        <w:rPr>
          <w:rFonts w:ascii="Times New Roman" w:hAnsi="Times New Roman"/>
          <w:sz w:val="24"/>
          <w:szCs w:val="24"/>
        </w:rPr>
        <w:t xml:space="preserve"> г.</w:t>
      </w:r>
    </w:p>
    <w:p w:rsidR="008564CA" w:rsidRPr="003029F4" w:rsidRDefault="008564CA" w:rsidP="002C3AE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029F4">
        <w:rPr>
          <w:rFonts w:ascii="Times New Roman" w:hAnsi="Times New Roman"/>
          <w:sz w:val="24"/>
          <w:szCs w:val="24"/>
        </w:rPr>
        <w:t xml:space="preserve">до 17 ч. 00 м. </w:t>
      </w:r>
      <w:r w:rsidR="00694DE5">
        <w:rPr>
          <w:rFonts w:ascii="Times New Roman" w:hAnsi="Times New Roman"/>
          <w:sz w:val="24"/>
          <w:szCs w:val="24"/>
        </w:rPr>
        <w:t>31.01.</w:t>
      </w:r>
      <w:r w:rsidRPr="003029F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914851">
        <w:rPr>
          <w:rFonts w:ascii="Times New Roman" w:hAnsi="Times New Roman"/>
          <w:sz w:val="24"/>
          <w:szCs w:val="24"/>
        </w:rPr>
        <w:t>3</w:t>
      </w:r>
      <w:r w:rsidRPr="003029F4">
        <w:rPr>
          <w:rFonts w:ascii="Times New Roman" w:hAnsi="Times New Roman"/>
          <w:sz w:val="24"/>
          <w:szCs w:val="24"/>
        </w:rPr>
        <w:t xml:space="preserve"> г.</w:t>
      </w:r>
    </w:p>
    <w:p w:rsidR="008564CA" w:rsidRPr="003029F4" w:rsidRDefault="008564CA" w:rsidP="008564CA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564CA" w:rsidRPr="003F088E" w:rsidRDefault="008564CA" w:rsidP="008564CA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507A9" w:rsidRDefault="000507A9" w:rsidP="00DF6853">
      <w:pPr>
        <w:spacing w:line="240" w:lineRule="auto"/>
        <w:ind w:firstLine="567"/>
        <w:jc w:val="both"/>
        <w:rPr>
          <w:rFonts w:ascii="Times New Roman" w:hAnsi="Times New Roman"/>
        </w:rPr>
      </w:pPr>
      <w:bookmarkStart w:id="0" w:name="_GoBack"/>
      <w:bookmarkEnd w:id="0"/>
    </w:p>
    <w:p w:rsidR="00EF5AFA" w:rsidRPr="00431549" w:rsidRDefault="00EF5AFA" w:rsidP="00DF68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EF5AFA" w:rsidRPr="00431549" w:rsidSect="00715898">
      <w:headerReference w:type="default" r:id="rId9"/>
      <w:footerReference w:type="default" r:id="rId10"/>
      <w:pgSz w:w="11906" w:h="16838"/>
      <w:pgMar w:top="-568" w:right="567" w:bottom="709" w:left="1134" w:header="279" w:footer="3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3F" w:rsidRDefault="002F263F" w:rsidP="00964446">
      <w:pPr>
        <w:spacing w:after="0" w:line="240" w:lineRule="auto"/>
      </w:pPr>
      <w:r>
        <w:separator/>
      </w:r>
    </w:p>
  </w:endnote>
  <w:endnote w:type="continuationSeparator" w:id="0">
    <w:p w:rsidR="002F263F" w:rsidRDefault="002F263F" w:rsidP="00964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 w:rsidP="00A87E36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3F" w:rsidRDefault="002F263F" w:rsidP="00964446">
      <w:pPr>
        <w:spacing w:after="0" w:line="240" w:lineRule="auto"/>
      </w:pPr>
      <w:r>
        <w:separator/>
      </w:r>
    </w:p>
  </w:footnote>
  <w:footnote w:type="continuationSeparator" w:id="0">
    <w:p w:rsidR="002F263F" w:rsidRDefault="002F263F" w:rsidP="00964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587" w:rsidRDefault="00144587">
    <w:pPr>
      <w:pStyle w:val="a3"/>
      <w:jc w:val="right"/>
    </w:pPr>
  </w:p>
  <w:p w:rsidR="00144587" w:rsidRDefault="0014458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6A7E3C"/>
    <w:multiLevelType w:val="hybridMultilevel"/>
    <w:tmpl w:val="243C7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1F08D3"/>
    <w:multiLevelType w:val="hybridMultilevel"/>
    <w:tmpl w:val="810E5898"/>
    <w:lvl w:ilvl="0" w:tplc="4C5249CA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3C23584"/>
    <w:multiLevelType w:val="hybridMultilevel"/>
    <w:tmpl w:val="93F00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BA3931"/>
    <w:multiLevelType w:val="hybridMultilevel"/>
    <w:tmpl w:val="C226BBC6"/>
    <w:lvl w:ilvl="0" w:tplc="C042171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D21680A"/>
    <w:multiLevelType w:val="hybridMultilevel"/>
    <w:tmpl w:val="573620BC"/>
    <w:lvl w:ilvl="0" w:tplc="B64C32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1AF41DA"/>
    <w:multiLevelType w:val="hybridMultilevel"/>
    <w:tmpl w:val="CD721EEE"/>
    <w:lvl w:ilvl="0" w:tplc="0F2EC07A">
      <w:start w:val="1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79E"/>
    <w:rsid w:val="00030A74"/>
    <w:rsid w:val="00035BA7"/>
    <w:rsid w:val="00036E4A"/>
    <w:rsid w:val="000444A6"/>
    <w:rsid w:val="0004492E"/>
    <w:rsid w:val="00046A9F"/>
    <w:rsid w:val="000507A9"/>
    <w:rsid w:val="00056734"/>
    <w:rsid w:val="00060B4B"/>
    <w:rsid w:val="00082947"/>
    <w:rsid w:val="00092F59"/>
    <w:rsid w:val="000950C2"/>
    <w:rsid w:val="000A779E"/>
    <w:rsid w:val="000B0E0B"/>
    <w:rsid w:val="000B4BBF"/>
    <w:rsid w:val="000D19B7"/>
    <w:rsid w:val="000D6240"/>
    <w:rsid w:val="000E4373"/>
    <w:rsid w:val="000F743D"/>
    <w:rsid w:val="000F7771"/>
    <w:rsid w:val="00105166"/>
    <w:rsid w:val="00111EB5"/>
    <w:rsid w:val="001161ED"/>
    <w:rsid w:val="001400FB"/>
    <w:rsid w:val="00140840"/>
    <w:rsid w:val="00144587"/>
    <w:rsid w:val="00153988"/>
    <w:rsid w:val="001608DD"/>
    <w:rsid w:val="0017132B"/>
    <w:rsid w:val="00192034"/>
    <w:rsid w:val="00194F11"/>
    <w:rsid w:val="001A258C"/>
    <w:rsid w:val="001B3278"/>
    <w:rsid w:val="001B57DE"/>
    <w:rsid w:val="001C1D59"/>
    <w:rsid w:val="001C3605"/>
    <w:rsid w:val="001D14D8"/>
    <w:rsid w:val="001D38EF"/>
    <w:rsid w:val="00202E67"/>
    <w:rsid w:val="00203E0E"/>
    <w:rsid w:val="00212B7E"/>
    <w:rsid w:val="00222913"/>
    <w:rsid w:val="00223059"/>
    <w:rsid w:val="00236812"/>
    <w:rsid w:val="00240403"/>
    <w:rsid w:val="00240991"/>
    <w:rsid w:val="00247A43"/>
    <w:rsid w:val="00255AB2"/>
    <w:rsid w:val="00260636"/>
    <w:rsid w:val="00277E2F"/>
    <w:rsid w:val="00280835"/>
    <w:rsid w:val="00292153"/>
    <w:rsid w:val="002A1D01"/>
    <w:rsid w:val="002A50F2"/>
    <w:rsid w:val="002C1898"/>
    <w:rsid w:val="002C341F"/>
    <w:rsid w:val="002C3AEF"/>
    <w:rsid w:val="002C7E82"/>
    <w:rsid w:val="002D6A74"/>
    <w:rsid w:val="002D7F96"/>
    <w:rsid w:val="002E4D09"/>
    <w:rsid w:val="002F263F"/>
    <w:rsid w:val="003029F4"/>
    <w:rsid w:val="003044F5"/>
    <w:rsid w:val="0031082D"/>
    <w:rsid w:val="00311813"/>
    <w:rsid w:val="003127B5"/>
    <w:rsid w:val="00315B5F"/>
    <w:rsid w:val="003233D4"/>
    <w:rsid w:val="003308B4"/>
    <w:rsid w:val="00333574"/>
    <w:rsid w:val="003410AF"/>
    <w:rsid w:val="00344317"/>
    <w:rsid w:val="00344CBF"/>
    <w:rsid w:val="003510C0"/>
    <w:rsid w:val="00352040"/>
    <w:rsid w:val="00352D5C"/>
    <w:rsid w:val="00357EBF"/>
    <w:rsid w:val="0036079C"/>
    <w:rsid w:val="00364A36"/>
    <w:rsid w:val="00390E2D"/>
    <w:rsid w:val="00393F1D"/>
    <w:rsid w:val="003A158C"/>
    <w:rsid w:val="003A19A7"/>
    <w:rsid w:val="003A46E5"/>
    <w:rsid w:val="003A5614"/>
    <w:rsid w:val="003B6D96"/>
    <w:rsid w:val="003C6285"/>
    <w:rsid w:val="003D43EC"/>
    <w:rsid w:val="003E0449"/>
    <w:rsid w:val="003F088E"/>
    <w:rsid w:val="003F5E00"/>
    <w:rsid w:val="003F608F"/>
    <w:rsid w:val="003F67C4"/>
    <w:rsid w:val="003F7B92"/>
    <w:rsid w:val="0040118C"/>
    <w:rsid w:val="00405483"/>
    <w:rsid w:val="004143C4"/>
    <w:rsid w:val="0042531D"/>
    <w:rsid w:val="00431549"/>
    <w:rsid w:val="00443BB9"/>
    <w:rsid w:val="0045568D"/>
    <w:rsid w:val="00480475"/>
    <w:rsid w:val="00480A54"/>
    <w:rsid w:val="00482237"/>
    <w:rsid w:val="004949FE"/>
    <w:rsid w:val="004A2D65"/>
    <w:rsid w:val="004C7AD6"/>
    <w:rsid w:val="004D178D"/>
    <w:rsid w:val="004D4B45"/>
    <w:rsid w:val="004F021D"/>
    <w:rsid w:val="004F0A94"/>
    <w:rsid w:val="004F13CE"/>
    <w:rsid w:val="004F24F1"/>
    <w:rsid w:val="004F3786"/>
    <w:rsid w:val="004F6CBC"/>
    <w:rsid w:val="00504E11"/>
    <w:rsid w:val="00506A5A"/>
    <w:rsid w:val="00511D34"/>
    <w:rsid w:val="00514840"/>
    <w:rsid w:val="00525595"/>
    <w:rsid w:val="00530D4E"/>
    <w:rsid w:val="005529E0"/>
    <w:rsid w:val="005533FD"/>
    <w:rsid w:val="005633FD"/>
    <w:rsid w:val="00584B34"/>
    <w:rsid w:val="005A4B0C"/>
    <w:rsid w:val="005A6D19"/>
    <w:rsid w:val="005D0854"/>
    <w:rsid w:val="005E5AC6"/>
    <w:rsid w:val="005E6C39"/>
    <w:rsid w:val="00602F5B"/>
    <w:rsid w:val="006149E7"/>
    <w:rsid w:val="00614CE2"/>
    <w:rsid w:val="00662632"/>
    <w:rsid w:val="00666DF4"/>
    <w:rsid w:val="00673702"/>
    <w:rsid w:val="00675850"/>
    <w:rsid w:val="00683756"/>
    <w:rsid w:val="00687BF7"/>
    <w:rsid w:val="00687E9F"/>
    <w:rsid w:val="00692314"/>
    <w:rsid w:val="00694DE5"/>
    <w:rsid w:val="006A63C5"/>
    <w:rsid w:val="006A6D9F"/>
    <w:rsid w:val="006A7428"/>
    <w:rsid w:val="006B2451"/>
    <w:rsid w:val="006B3ACC"/>
    <w:rsid w:val="006B6639"/>
    <w:rsid w:val="006C05FB"/>
    <w:rsid w:val="006C6A47"/>
    <w:rsid w:val="006D7255"/>
    <w:rsid w:val="006E06CA"/>
    <w:rsid w:val="006E5585"/>
    <w:rsid w:val="00706FD1"/>
    <w:rsid w:val="00715898"/>
    <w:rsid w:val="00715DC7"/>
    <w:rsid w:val="00724B84"/>
    <w:rsid w:val="0072640C"/>
    <w:rsid w:val="00727182"/>
    <w:rsid w:val="00727CAC"/>
    <w:rsid w:val="00735DD9"/>
    <w:rsid w:val="00740D63"/>
    <w:rsid w:val="00740D76"/>
    <w:rsid w:val="00751847"/>
    <w:rsid w:val="00754249"/>
    <w:rsid w:val="00754E89"/>
    <w:rsid w:val="00764231"/>
    <w:rsid w:val="0078169C"/>
    <w:rsid w:val="00783BE5"/>
    <w:rsid w:val="00783D7B"/>
    <w:rsid w:val="00791CD4"/>
    <w:rsid w:val="007A0B36"/>
    <w:rsid w:val="007A16B3"/>
    <w:rsid w:val="007B3EB5"/>
    <w:rsid w:val="007B4E40"/>
    <w:rsid w:val="007C1A2F"/>
    <w:rsid w:val="007D2F20"/>
    <w:rsid w:val="007E6EC9"/>
    <w:rsid w:val="007F221F"/>
    <w:rsid w:val="007F4649"/>
    <w:rsid w:val="00802CC9"/>
    <w:rsid w:val="00802CD0"/>
    <w:rsid w:val="00802F31"/>
    <w:rsid w:val="00803D07"/>
    <w:rsid w:val="008409C6"/>
    <w:rsid w:val="00841640"/>
    <w:rsid w:val="008564CA"/>
    <w:rsid w:val="00866866"/>
    <w:rsid w:val="0086768E"/>
    <w:rsid w:val="00895D67"/>
    <w:rsid w:val="00895E1D"/>
    <w:rsid w:val="008A440A"/>
    <w:rsid w:val="008A7C7D"/>
    <w:rsid w:val="008B0850"/>
    <w:rsid w:val="008B1FCB"/>
    <w:rsid w:val="008B32E9"/>
    <w:rsid w:val="008D5EE4"/>
    <w:rsid w:val="008E37A2"/>
    <w:rsid w:val="008F0078"/>
    <w:rsid w:val="008F463F"/>
    <w:rsid w:val="00914851"/>
    <w:rsid w:val="00915B04"/>
    <w:rsid w:val="00916F27"/>
    <w:rsid w:val="00934835"/>
    <w:rsid w:val="0094299C"/>
    <w:rsid w:val="009478F7"/>
    <w:rsid w:val="0095638C"/>
    <w:rsid w:val="00957D1A"/>
    <w:rsid w:val="00961372"/>
    <w:rsid w:val="00963D72"/>
    <w:rsid w:val="00964446"/>
    <w:rsid w:val="009666C9"/>
    <w:rsid w:val="00991844"/>
    <w:rsid w:val="00991EAE"/>
    <w:rsid w:val="009A2F4F"/>
    <w:rsid w:val="009A5B38"/>
    <w:rsid w:val="009A5E5B"/>
    <w:rsid w:val="009D3A92"/>
    <w:rsid w:val="009F6DE6"/>
    <w:rsid w:val="00A004BB"/>
    <w:rsid w:val="00A01544"/>
    <w:rsid w:val="00A05B0C"/>
    <w:rsid w:val="00A22BB5"/>
    <w:rsid w:val="00A22FFC"/>
    <w:rsid w:val="00A25866"/>
    <w:rsid w:val="00A26257"/>
    <w:rsid w:val="00A34CB6"/>
    <w:rsid w:val="00A35A26"/>
    <w:rsid w:val="00A5428C"/>
    <w:rsid w:val="00A73732"/>
    <w:rsid w:val="00A73D7B"/>
    <w:rsid w:val="00A775A4"/>
    <w:rsid w:val="00A81851"/>
    <w:rsid w:val="00A82547"/>
    <w:rsid w:val="00A87E36"/>
    <w:rsid w:val="00A924F3"/>
    <w:rsid w:val="00AA1208"/>
    <w:rsid w:val="00AB3453"/>
    <w:rsid w:val="00AC08B0"/>
    <w:rsid w:val="00AC1EAD"/>
    <w:rsid w:val="00AD1D02"/>
    <w:rsid w:val="00AD5E8B"/>
    <w:rsid w:val="00AE42FC"/>
    <w:rsid w:val="00AE6BF5"/>
    <w:rsid w:val="00B16128"/>
    <w:rsid w:val="00B2317D"/>
    <w:rsid w:val="00B37F85"/>
    <w:rsid w:val="00B41ECB"/>
    <w:rsid w:val="00B673B7"/>
    <w:rsid w:val="00B7649D"/>
    <w:rsid w:val="00BB4952"/>
    <w:rsid w:val="00BD0DF3"/>
    <w:rsid w:val="00BF0E43"/>
    <w:rsid w:val="00BF1DD8"/>
    <w:rsid w:val="00C37E87"/>
    <w:rsid w:val="00C4017C"/>
    <w:rsid w:val="00C4626F"/>
    <w:rsid w:val="00C53B80"/>
    <w:rsid w:val="00C55555"/>
    <w:rsid w:val="00C57474"/>
    <w:rsid w:val="00C6232E"/>
    <w:rsid w:val="00C65BF2"/>
    <w:rsid w:val="00C86ABE"/>
    <w:rsid w:val="00C87228"/>
    <w:rsid w:val="00C96EF5"/>
    <w:rsid w:val="00CA4EB3"/>
    <w:rsid w:val="00CB1187"/>
    <w:rsid w:val="00CB1D0F"/>
    <w:rsid w:val="00CB331A"/>
    <w:rsid w:val="00CC53CE"/>
    <w:rsid w:val="00CC7EB2"/>
    <w:rsid w:val="00CE4ADA"/>
    <w:rsid w:val="00CF2DE3"/>
    <w:rsid w:val="00D04CA4"/>
    <w:rsid w:val="00D067CD"/>
    <w:rsid w:val="00D138F2"/>
    <w:rsid w:val="00D2503E"/>
    <w:rsid w:val="00D42377"/>
    <w:rsid w:val="00D472C0"/>
    <w:rsid w:val="00D60C85"/>
    <w:rsid w:val="00D65EE0"/>
    <w:rsid w:val="00D670CB"/>
    <w:rsid w:val="00D71801"/>
    <w:rsid w:val="00D72F95"/>
    <w:rsid w:val="00D8308A"/>
    <w:rsid w:val="00D93419"/>
    <w:rsid w:val="00D94019"/>
    <w:rsid w:val="00DA317E"/>
    <w:rsid w:val="00DB1969"/>
    <w:rsid w:val="00DB4F1B"/>
    <w:rsid w:val="00DB60D4"/>
    <w:rsid w:val="00DD5126"/>
    <w:rsid w:val="00DE0286"/>
    <w:rsid w:val="00DE1698"/>
    <w:rsid w:val="00DE6D84"/>
    <w:rsid w:val="00DE6EA8"/>
    <w:rsid w:val="00DF3D38"/>
    <w:rsid w:val="00DF6853"/>
    <w:rsid w:val="00DF6EA2"/>
    <w:rsid w:val="00E121B4"/>
    <w:rsid w:val="00E15C39"/>
    <w:rsid w:val="00E2181A"/>
    <w:rsid w:val="00E24231"/>
    <w:rsid w:val="00E25FD3"/>
    <w:rsid w:val="00E31AD3"/>
    <w:rsid w:val="00E37CBE"/>
    <w:rsid w:val="00E52D87"/>
    <w:rsid w:val="00E629C6"/>
    <w:rsid w:val="00E65FCB"/>
    <w:rsid w:val="00E72859"/>
    <w:rsid w:val="00E75272"/>
    <w:rsid w:val="00E76B76"/>
    <w:rsid w:val="00E849C8"/>
    <w:rsid w:val="00E9226A"/>
    <w:rsid w:val="00E96624"/>
    <w:rsid w:val="00EA2727"/>
    <w:rsid w:val="00EA466D"/>
    <w:rsid w:val="00EA4FA9"/>
    <w:rsid w:val="00EB31C8"/>
    <w:rsid w:val="00EB736E"/>
    <w:rsid w:val="00ED0A8E"/>
    <w:rsid w:val="00ED3DC0"/>
    <w:rsid w:val="00EE1424"/>
    <w:rsid w:val="00EF0038"/>
    <w:rsid w:val="00EF5AFA"/>
    <w:rsid w:val="00F15E05"/>
    <w:rsid w:val="00F2039B"/>
    <w:rsid w:val="00F22013"/>
    <w:rsid w:val="00F23B32"/>
    <w:rsid w:val="00F31B10"/>
    <w:rsid w:val="00F341D4"/>
    <w:rsid w:val="00F3454C"/>
    <w:rsid w:val="00F4078A"/>
    <w:rsid w:val="00F407A0"/>
    <w:rsid w:val="00F47F75"/>
    <w:rsid w:val="00F5794C"/>
    <w:rsid w:val="00F628AB"/>
    <w:rsid w:val="00F80467"/>
    <w:rsid w:val="00F80855"/>
    <w:rsid w:val="00F841D2"/>
    <w:rsid w:val="00FB0316"/>
    <w:rsid w:val="00FB0AEB"/>
    <w:rsid w:val="00FB27CE"/>
    <w:rsid w:val="00FB3821"/>
    <w:rsid w:val="00FC2C04"/>
    <w:rsid w:val="00FC6C1B"/>
    <w:rsid w:val="00FD3569"/>
    <w:rsid w:val="00F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qFormat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styleId="af8">
    <w:name w:val="endnote text"/>
    <w:basedOn w:val="a"/>
    <w:link w:val="af9"/>
    <w:rsid w:val="005D08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D0854"/>
    <w:rPr>
      <w:rFonts w:ascii="Times New Roman" w:eastAsia="Times New Roman" w:hAnsi="Times New Roman"/>
    </w:rPr>
  </w:style>
  <w:style w:type="paragraph" w:customStyle="1" w:styleId="1">
    <w:name w:val="Стиль1"/>
    <w:basedOn w:val="a"/>
    <w:link w:val="10"/>
    <w:qFormat/>
    <w:rsid w:val="0015398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10">
    <w:name w:val="Стиль1 Знак"/>
    <w:link w:val="1"/>
    <w:locked/>
    <w:rsid w:val="00153988"/>
    <w:rPr>
      <w:rFonts w:ascii="Times New Roman" w:eastAsia="Times New Roman" w:hAnsi="Times New Roman"/>
      <w:sz w:val="28"/>
      <w:szCs w:val="2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C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964446"/>
  </w:style>
  <w:style w:type="paragraph" w:styleId="a5">
    <w:name w:val="footer"/>
    <w:basedOn w:val="a"/>
    <w:link w:val="a6"/>
    <w:uiPriority w:val="99"/>
    <w:unhideWhenUsed/>
    <w:rsid w:val="009644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4446"/>
  </w:style>
  <w:style w:type="table" w:styleId="a7">
    <w:name w:val="Table Grid"/>
    <w:basedOn w:val="a1"/>
    <w:uiPriority w:val="59"/>
    <w:rsid w:val="009644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4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444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A5B38"/>
    <w:rPr>
      <w:color w:val="0000FF"/>
      <w:u w:val="single"/>
    </w:rPr>
  </w:style>
  <w:style w:type="paragraph" w:customStyle="1" w:styleId="ConsNonformat">
    <w:name w:val="ConsNonformat"/>
    <w:rsid w:val="00111EB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b">
    <w:name w:val="Plain Text"/>
    <w:basedOn w:val="a"/>
    <w:link w:val="ac"/>
    <w:uiPriority w:val="99"/>
    <w:unhideWhenUsed/>
    <w:rsid w:val="00111EB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ac">
    <w:name w:val="Текст Знак"/>
    <w:basedOn w:val="a0"/>
    <w:link w:val="ab"/>
    <w:uiPriority w:val="99"/>
    <w:rsid w:val="00111EB5"/>
    <w:rPr>
      <w:rFonts w:eastAsiaTheme="minorHAnsi" w:cstheme="minorBidi"/>
      <w:sz w:val="22"/>
      <w:szCs w:val="21"/>
      <w:lang w:eastAsia="en-US"/>
    </w:rPr>
  </w:style>
  <w:style w:type="paragraph" w:styleId="ad">
    <w:name w:val="Body Text"/>
    <w:basedOn w:val="a"/>
    <w:link w:val="ae"/>
    <w:uiPriority w:val="99"/>
    <w:rsid w:val="000A779E"/>
    <w:pPr>
      <w:spacing w:line="240" w:lineRule="auto"/>
      <w:jc w:val="both"/>
    </w:pPr>
    <w:rPr>
      <w:rFonts w:ascii="Tahoma" w:eastAsia="Times New Roman" w:hAnsi="Tahoma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779E"/>
    <w:rPr>
      <w:rFonts w:ascii="Tahoma" w:eastAsia="Times New Roman" w:hAnsi="Tahoma"/>
      <w:lang w:eastAsia="en-US"/>
    </w:rPr>
  </w:style>
  <w:style w:type="paragraph" w:styleId="af">
    <w:name w:val="List Paragraph"/>
    <w:basedOn w:val="a"/>
    <w:link w:val="af0"/>
    <w:uiPriority w:val="34"/>
    <w:qFormat/>
    <w:rsid w:val="00B7649D"/>
    <w:pPr>
      <w:ind w:left="720"/>
      <w:contextualSpacing/>
    </w:pPr>
    <w:rPr>
      <w:rFonts w:eastAsia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507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507A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0507A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0507A9"/>
    <w:rPr>
      <w:sz w:val="22"/>
      <w:szCs w:val="22"/>
      <w:lang w:eastAsia="en-US"/>
    </w:rPr>
  </w:style>
  <w:style w:type="paragraph" w:customStyle="1" w:styleId="ConsPlusNormal">
    <w:name w:val="ConsPlusNormal"/>
    <w:qFormat/>
    <w:rsid w:val="000507A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29">
    <w:name w:val="Font Style29"/>
    <w:uiPriority w:val="99"/>
    <w:rsid w:val="000507A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4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0507A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0507A9"/>
    <w:rPr>
      <w:rFonts w:ascii="Times New Roman" w:eastAsia="Times New Roman" w:hAnsi="Times New Roman"/>
    </w:rPr>
  </w:style>
  <w:style w:type="paragraph" w:customStyle="1" w:styleId="Style5">
    <w:name w:val="Style5"/>
    <w:basedOn w:val="a"/>
    <w:uiPriority w:val="99"/>
    <w:rsid w:val="000507A9"/>
    <w:pPr>
      <w:widowControl w:val="0"/>
      <w:autoSpaceDE w:val="0"/>
      <w:autoSpaceDN w:val="0"/>
      <w:adjustRightInd w:val="0"/>
      <w:spacing w:after="0" w:line="250" w:lineRule="exact"/>
      <w:ind w:firstLine="35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3"/>
    <w:rsid w:val="000507A9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5"/>
    <w:rsid w:val="000507A9"/>
    <w:pPr>
      <w:shd w:val="clear" w:color="auto" w:fill="FFFFFF"/>
      <w:spacing w:before="720" w:after="0" w:line="306" w:lineRule="exact"/>
      <w:ind w:hanging="340"/>
    </w:pPr>
    <w:rPr>
      <w:sz w:val="27"/>
      <w:szCs w:val="27"/>
      <w:lang w:eastAsia="ru-RU"/>
    </w:rPr>
  </w:style>
  <w:style w:type="paragraph" w:customStyle="1" w:styleId="Style7">
    <w:name w:val="Style7"/>
    <w:basedOn w:val="a"/>
    <w:uiPriority w:val="99"/>
    <w:rsid w:val="000507A9"/>
    <w:pPr>
      <w:widowControl w:val="0"/>
      <w:autoSpaceDE w:val="0"/>
      <w:autoSpaceDN w:val="0"/>
      <w:adjustRightInd w:val="0"/>
      <w:spacing w:after="0" w:line="194" w:lineRule="exact"/>
      <w:ind w:firstLine="511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11">
    <w:name w:val="Font Style11"/>
    <w:uiPriority w:val="99"/>
    <w:rsid w:val="000507A9"/>
    <w:rPr>
      <w:rFonts w:ascii="Arial Narrow" w:hAnsi="Arial Narrow" w:cs="Arial Narrow"/>
      <w:sz w:val="16"/>
      <w:szCs w:val="16"/>
    </w:rPr>
  </w:style>
  <w:style w:type="paragraph" w:customStyle="1" w:styleId="Style3">
    <w:name w:val="Style3"/>
    <w:basedOn w:val="a"/>
    <w:uiPriority w:val="99"/>
    <w:rsid w:val="000507A9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styleId="af6">
    <w:name w:val="No Spacing"/>
    <w:link w:val="af7"/>
    <w:uiPriority w:val="1"/>
    <w:qFormat/>
    <w:rsid w:val="000507A9"/>
    <w:rPr>
      <w:sz w:val="22"/>
      <w:szCs w:val="22"/>
    </w:rPr>
  </w:style>
  <w:style w:type="character" w:customStyle="1" w:styleId="af7">
    <w:name w:val="Без интервала Знак"/>
    <w:link w:val="af6"/>
    <w:uiPriority w:val="1"/>
    <w:rsid w:val="000507A9"/>
    <w:rPr>
      <w:sz w:val="22"/>
      <w:szCs w:val="22"/>
    </w:rPr>
  </w:style>
  <w:style w:type="character" w:customStyle="1" w:styleId="af0">
    <w:name w:val="Абзац списка Знак"/>
    <w:link w:val="af"/>
    <w:uiPriority w:val="34"/>
    <w:rsid w:val="00236812"/>
    <w:rPr>
      <w:rFonts w:eastAsia="Times New Roman"/>
      <w:sz w:val="22"/>
      <w:szCs w:val="22"/>
    </w:rPr>
  </w:style>
  <w:style w:type="paragraph" w:styleId="af8">
    <w:name w:val="endnote text"/>
    <w:basedOn w:val="a"/>
    <w:link w:val="af9"/>
    <w:rsid w:val="005D085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5D0854"/>
    <w:rPr>
      <w:rFonts w:ascii="Times New Roman" w:eastAsia="Times New Roman" w:hAnsi="Times New Roman"/>
    </w:rPr>
  </w:style>
  <w:style w:type="paragraph" w:customStyle="1" w:styleId="1">
    <w:name w:val="Стиль1"/>
    <w:basedOn w:val="a"/>
    <w:link w:val="10"/>
    <w:qFormat/>
    <w:rsid w:val="00153988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10">
    <w:name w:val="Стиль1 Знак"/>
    <w:link w:val="1"/>
    <w:locked/>
    <w:rsid w:val="00153988"/>
    <w:rPr>
      <w:rFonts w:ascii="Times New Roman" w:eastAsia="Times New Roman" w:hAnsi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236\Local%20Settings\Temporary%20Internet%20Files\Content.Outlook\JYRKNHTK\&#1055;&#1080;&#1089;&#1100;&#1084;&#1086;_&#1096;&#1072;&#1073;&#1083;&#1086;&#1085;_2%20&#1083;&#1080;&#1089;&#1090;&#1072;_201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2CE2-D9F3-43B1-BCE4-4225CE7B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Письмо_шаблон_2 листа_2016.dot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"Ковровский механический завод"</Company>
  <LinksUpToDate>false</LinksUpToDate>
  <CharactersWithSpaces>599</CharactersWithSpaces>
  <SharedDoc>false</SharedDoc>
  <HLinks>
    <vt:vector size="12" baseType="variant">
      <vt:variant>
        <vt:i4>7733294</vt:i4>
      </vt:variant>
      <vt:variant>
        <vt:i4>3</vt:i4>
      </vt:variant>
      <vt:variant>
        <vt:i4>0</vt:i4>
      </vt:variant>
      <vt:variant>
        <vt:i4>5</vt:i4>
      </vt:variant>
      <vt:variant>
        <vt:lpwstr>http://www.kvmz.ru/</vt:lpwstr>
      </vt:variant>
      <vt:variant>
        <vt:lpwstr/>
      </vt:variant>
      <vt:variant>
        <vt:i4>5439587</vt:i4>
      </vt:variant>
      <vt:variant>
        <vt:i4>0</vt:i4>
      </vt:variant>
      <vt:variant>
        <vt:i4>0</vt:i4>
      </vt:variant>
      <vt:variant>
        <vt:i4>5</vt:i4>
      </vt:variant>
      <vt:variant>
        <vt:lpwstr>mailto:info@kvmz.ru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15236</dc:creator>
  <cp:lastModifiedBy>Чернов Владимир Николаевич</cp:lastModifiedBy>
  <cp:revision>3</cp:revision>
  <cp:lastPrinted>2019-03-19T11:33:00Z</cp:lastPrinted>
  <dcterms:created xsi:type="dcterms:W3CDTF">2023-01-24T12:01:00Z</dcterms:created>
  <dcterms:modified xsi:type="dcterms:W3CDTF">2023-01-24T12:01:00Z</dcterms:modified>
</cp:coreProperties>
</file>